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E7" w:rsidRPr="006C199B" w:rsidRDefault="00BC494C" w:rsidP="000B42E7">
      <w:pPr>
        <w:tabs>
          <w:tab w:val="left" w:pos="6804"/>
        </w:tabs>
        <w:jc w:val="center"/>
        <w:rPr>
          <w:sz w:val="36"/>
          <w:szCs w:val="36"/>
        </w:rPr>
      </w:pPr>
      <w:r w:rsidRPr="00BC494C">
        <w:rPr>
          <w:noProof/>
        </w:rPr>
        <w:pict>
          <v:rect id="Rectangle 10" o:spid="_x0000_s1026" style="position:absolute;left:0;text-align:left;margin-left:28.7pt;margin-top:33.2pt;width:6.05pt;height:787.55pt;z-index:251661312;visibility:visible;mso-position-horizontal-relative:page;mso-position-vertical-relative:page" o:allowincell="f" fillcolor="#767676" strokecolor="#474747">
            <v:fill rotate="t" angle="90" focus="50%" type="gradient"/>
            <w10:wrap anchorx="page" anchory="page"/>
          </v:rect>
        </w:pict>
      </w:r>
      <w:r w:rsidR="000B42E7" w:rsidRPr="006C199B">
        <w:rPr>
          <w:sz w:val="36"/>
          <w:szCs w:val="36"/>
        </w:rPr>
        <w:t>Федеральная служба по надзору в сфере связи, информационных технологий и массовых коммуникаций</w:t>
      </w:r>
    </w:p>
    <w:p w:rsidR="000B42E7" w:rsidRPr="006C199B" w:rsidRDefault="000B42E7" w:rsidP="00E54882">
      <w:pPr>
        <w:jc w:val="center"/>
        <w:rPr>
          <w:b/>
          <w:sz w:val="40"/>
          <w:szCs w:val="40"/>
        </w:rPr>
      </w:pPr>
      <w:r w:rsidRPr="006C199B">
        <w:rPr>
          <w:sz w:val="36"/>
          <w:szCs w:val="36"/>
        </w:rPr>
        <w:t>(</w:t>
      </w:r>
      <w:proofErr w:type="spellStart"/>
      <w:r w:rsidRPr="006C199B">
        <w:rPr>
          <w:sz w:val="36"/>
          <w:szCs w:val="36"/>
        </w:rPr>
        <w:t>Роскомнадзор</w:t>
      </w:r>
      <w:proofErr w:type="spellEnd"/>
      <w:r w:rsidRPr="006C199B">
        <w:rPr>
          <w:sz w:val="36"/>
          <w:szCs w:val="36"/>
        </w:rPr>
        <w:t>)</w:t>
      </w:r>
    </w:p>
    <w:p w:rsidR="00D80E53" w:rsidRDefault="00BC494C">
      <w:r>
        <w:rPr>
          <w:noProof/>
        </w:rPr>
        <w:pict>
          <v:rect id="Rectangle 11" o:spid="_x0000_s1033" style="position:absolute;margin-left:558.9pt;margin-top:31.9pt;width:6.6pt;height:787.55pt;z-index:251663360;visibility:visible;mso-position-horizontal-relative:page;mso-position-vertical-relative:page" o:allowincell="f" fillcolor="#7b7b7b" strokecolor="#474747">
            <v:fill color2="#efefef" rotate="t" angle="90" focus="50%" type="gradient"/>
            <w10:wrap anchorx="page" anchory="page"/>
          </v:rect>
        </w:pict>
      </w:r>
      <w:r>
        <w:rPr>
          <w:noProof/>
        </w:rPr>
        <w:pict>
          <v:rect id="Rectangle 12" o:spid="_x0000_s1032" style="position:absolute;margin-left:294.35pt;margin-top:-233.7pt;width:6.1pt;height:537.25pt;rotation:-90;flip:y;z-index:251659264;visibility:visible;mso-position-horizontal-relative:page;mso-position-vertical-relative:page" o:allowincell="f" fillcolor="#767676" strokecolor="#474747">
            <v:fill rotate="t" angle="90" focus="50%" type="gradient"/>
            <w10:wrap anchorx="page" anchory="page"/>
          </v:rect>
        </w:pict>
      </w:r>
    </w:p>
    <w:p w:rsidR="00C766F8" w:rsidRPr="00111807" w:rsidRDefault="00BC494C" w:rsidP="006F582E">
      <w:pPr>
        <w:spacing w:after="200" w:line="276" w:lineRule="auto"/>
        <w:jc w:val="center"/>
        <w:rPr>
          <w:szCs w:val="28"/>
        </w:rPr>
      </w:pPr>
      <w:sdt>
        <w:sdtPr>
          <w:rPr>
            <w:szCs w:val="28"/>
          </w:rPr>
          <w:tag w:val="rsnPartNameShort"/>
          <w:id w:val="2122175235"/>
          <w:placeholder>
            <w:docPart w:val="5F141B5872114471B2E722E7E951D91D"/>
          </w:placeholder>
          <w:text/>
        </w:sdtPr>
        <w:sdtContent>
          <w:r w:rsidR="003B009B">
            <w:rPr>
              <w:szCs w:val="28"/>
            </w:rPr>
            <w:t xml:space="preserve">Управление </w:t>
          </w:r>
          <w:proofErr w:type="spellStart"/>
          <w:r w:rsidR="003B009B">
            <w:rPr>
              <w:szCs w:val="28"/>
            </w:rPr>
            <w:t>Роскомнадзора</w:t>
          </w:r>
          <w:proofErr w:type="spellEnd"/>
          <w:r w:rsidR="003B009B">
            <w:rPr>
              <w:szCs w:val="28"/>
            </w:rPr>
            <w:t xml:space="preserve"> по Республике Дагестан</w:t>
          </w:r>
        </w:sdtContent>
      </w:sdt>
    </w:p>
    <w:p w:rsidR="00B056E6" w:rsidRPr="00DA2249" w:rsidRDefault="00BC494C" w:rsidP="00B056E6">
      <w:r w:rsidRPr="00BC494C">
        <w:rPr>
          <w:b/>
          <w:noProof/>
          <w:sz w:val="40"/>
          <w:szCs w:val="40"/>
        </w:rPr>
      </w:r>
      <w:r w:rsidRPr="00BC494C">
        <w:rPr>
          <w:b/>
          <w:noProof/>
          <w:sz w:val="40"/>
          <w:szCs w:val="40"/>
        </w:rPr>
        <w:pict>
          <v:group id="Полотно 3" o:spid="_x0000_s1031" editas="canvas" style="width:486pt;height:36pt;mso-position-horizontal-relative:char;mso-position-vertical-relative:line" coordsize="61722,45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722;height:4572;visibility:visible">
              <v:fill o:detectmouseclick="t"/>
              <v:path o:connecttype="none"/>
            </v:shape>
            <v:line id="Line 5" o:spid="_x0000_s1028" style="position:absolute;visibility:visible" from="0,2286" to="60580,2294" o:connectortype="straight" strokeweight="4.5pt">
              <v:stroke linestyle="thinThick"/>
            </v:line>
            <w10:wrap type="none"/>
            <w10:anchorlock/>
          </v:group>
        </w:pict>
      </w:r>
    </w:p>
    <w:p w:rsidR="000B42E7" w:rsidRPr="004A40A1" w:rsidRDefault="000B42E7" w:rsidP="00E54882">
      <w:pPr>
        <w:jc w:val="center"/>
        <w:rPr>
          <w:sz w:val="40"/>
          <w:szCs w:val="40"/>
        </w:rPr>
      </w:pPr>
      <w:r w:rsidRPr="00F17609">
        <w:rPr>
          <w:b/>
          <w:bCs/>
          <w:sz w:val="40"/>
          <w:szCs w:val="40"/>
        </w:rPr>
        <w:t>Выписка</w:t>
      </w:r>
    </w:p>
    <w:p w:rsidR="000B42E7" w:rsidRDefault="000B42E7" w:rsidP="000B42E7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 реестра зарегистрированных средств массовой информации</w:t>
      </w:r>
    </w:p>
    <w:p w:rsidR="000B42E7" w:rsidRPr="00F17609" w:rsidRDefault="000B42E7" w:rsidP="00E54882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состоянию  на</w:t>
      </w:r>
      <w:r w:rsidRPr="00F17609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</w:rPr>
          <w:tag w:val="docDate"/>
          <w:id w:val="-1049681662"/>
          <w:placeholder>
            <w:docPart w:val="10F6FE8A187F40738669F6B16B9299A5"/>
          </w:placeholder>
          <w:text/>
        </w:sdtPr>
        <w:sdtContent>
          <w:r>
            <w:rPr>
              <w:rFonts w:ascii="Arial" w:hAnsi="Arial" w:cs="Arial"/>
              <w:sz w:val="26"/>
              <w:szCs w:val="26"/>
            </w:rPr>
            <w:t>27.07.2022</w:t>
          </w:r>
        </w:sdtContent>
      </w:sdt>
      <w:r>
        <w:rPr>
          <w:rFonts w:ascii="Arial" w:hAnsi="Arial" w:cs="Arial"/>
          <w:sz w:val="26"/>
          <w:szCs w:val="26"/>
        </w:rPr>
        <w:t xml:space="preserve"> г.</w:t>
      </w:r>
    </w:p>
    <w:p w:rsidR="00AE269A" w:rsidRPr="000B42E7" w:rsidRDefault="00AE269A" w:rsidP="00B056E6"/>
    <w:p w:rsidR="00111807" w:rsidRDefault="000B42E7" w:rsidP="00C4702C">
      <w:pPr>
        <w:pStyle w:val="af1"/>
        <w:spacing w:after="240"/>
        <w:ind w:firstLine="0"/>
        <w:jc w:val="left"/>
        <w:rPr>
          <w:rFonts w:asciiTheme="minorHAnsi" w:hAnsiTheme="minorHAnsi" w:cstheme="minorHAnsi"/>
        </w:rPr>
      </w:pPr>
      <w:r w:rsidRPr="00A75544">
        <w:rPr>
          <w:rFonts w:asciiTheme="minorHAnsi" w:hAnsiTheme="minorHAnsi" w:cstheme="minorHAnsi"/>
          <w:b/>
          <w:i/>
        </w:rPr>
        <w:t>Регистрационный номер и дата принятия решения о регистрации:</w:t>
      </w:r>
      <w:r w:rsidRPr="004A49D1">
        <w:rPr>
          <w:rFonts w:asciiTheme="minorHAnsi" w:hAnsiTheme="minorHAnsi" w:cstheme="minorHAnsi"/>
        </w:rPr>
        <w:t xml:space="preserve"> </w:t>
      </w:r>
    </w:p>
    <w:p w:rsidR="000B42E7" w:rsidRPr="004A49D1" w:rsidRDefault="000B42E7" w:rsidP="00C4702C">
      <w:pPr>
        <w:pStyle w:val="af1"/>
        <w:spacing w:after="240"/>
        <w:ind w:firstLine="0"/>
        <w:jc w:val="left"/>
        <w:rPr>
          <w:rFonts w:asciiTheme="minorHAnsi" w:hAnsiTheme="minorHAnsi" w:cstheme="minorHAnsi"/>
        </w:rPr>
      </w:pPr>
      <w:r w:rsidRPr="004A49D1">
        <w:rPr>
          <w:rFonts w:asciiTheme="minorHAnsi" w:hAnsiTheme="minorHAnsi" w:cstheme="minorHAnsi"/>
        </w:rPr>
        <w:t xml:space="preserve">серия </w:t>
      </w:r>
      <w:sdt>
        <w:sdtPr>
          <w:rPr>
            <w:rFonts w:asciiTheme="minorHAnsi" w:hAnsiTheme="minorHAnsi" w:cstheme="minorHAnsi"/>
          </w:rPr>
          <w:tag w:val="certificateSer"/>
          <w:id w:val="1157119154"/>
          <w:placeholder>
            <w:docPart w:val="B3FB713AAF224FAB91F5DEC790C6B2F0"/>
          </w:placeholder>
          <w:text/>
        </w:sdtPr>
        <w:sdtContent>
          <w:r>
            <w:rPr>
              <w:rFonts w:asciiTheme="minorHAnsi" w:hAnsiTheme="minorHAnsi" w:cstheme="minorHAnsi"/>
            </w:rPr>
            <w:t>ПИ</w:t>
          </w:r>
        </w:sdtContent>
      </w:sdt>
      <w:r w:rsidRPr="004A49D1">
        <w:rPr>
          <w:rFonts w:asciiTheme="minorHAnsi" w:hAnsiTheme="minorHAnsi" w:cstheme="minorHAnsi"/>
        </w:rPr>
        <w:t xml:space="preserve">  № </w:t>
      </w:r>
      <w:sdt>
        <w:sdtPr>
          <w:rPr>
            <w:rFonts w:asciiTheme="minorHAnsi" w:hAnsiTheme="minorHAnsi" w:cstheme="minorHAnsi"/>
          </w:rPr>
          <w:tag w:val="certificateNum"/>
          <w:id w:val="-741484955"/>
          <w:placeholder>
            <w:docPart w:val="B3FB713AAF224FAB91F5DEC790C6B2F0"/>
          </w:placeholder>
          <w:text/>
        </w:sdtPr>
        <w:sdtContent>
          <w:r>
            <w:rPr>
              <w:rFonts w:asciiTheme="minorHAnsi" w:hAnsiTheme="minorHAnsi" w:cstheme="minorHAnsi"/>
            </w:rPr>
            <w:t>ТУ05-00428</w:t>
          </w:r>
        </w:sdtContent>
      </w:sdt>
      <w:r w:rsidRPr="004A49D1">
        <w:rPr>
          <w:rFonts w:asciiTheme="minorHAnsi" w:hAnsiTheme="minorHAnsi" w:cstheme="minorHAnsi"/>
        </w:rPr>
        <w:t xml:space="preserve"> от </w:t>
      </w:r>
      <w:sdt>
        <w:sdtPr>
          <w:rPr>
            <w:rFonts w:asciiTheme="minorHAnsi" w:hAnsiTheme="minorHAnsi" w:cstheme="minorHAnsi"/>
          </w:rPr>
          <w:tag w:val="certificateDate"/>
          <w:id w:val="1442804425"/>
          <w:placeholder>
            <w:docPart w:val="B3FB713AAF224FAB91F5DEC790C6B2F0"/>
          </w:placeholder>
          <w:text/>
        </w:sdtPr>
        <w:sdtContent>
          <w:r>
            <w:rPr>
              <w:rFonts w:asciiTheme="minorHAnsi" w:hAnsiTheme="minorHAnsi" w:cstheme="minorHAnsi"/>
            </w:rPr>
            <w:t>21    мая  2019</w:t>
          </w:r>
        </w:sdtContent>
      </w:sdt>
      <w:r>
        <w:rPr>
          <w:rFonts w:asciiTheme="minorHAnsi" w:hAnsiTheme="minorHAnsi" w:cstheme="minorHAnsi"/>
        </w:rPr>
        <w:t xml:space="preserve"> г.</w:t>
      </w:r>
    </w:p>
    <w:p w:rsidR="00B056E6" w:rsidRPr="00C4702C" w:rsidRDefault="000B42E7" w:rsidP="00C4702C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DF75D3">
        <w:rPr>
          <w:rFonts w:asciiTheme="minorHAnsi" w:hAnsiTheme="minorHAnsi" w:cs="Arial"/>
          <w:b/>
          <w:i/>
          <w:sz w:val="24"/>
        </w:rPr>
        <w:t>Статус средства массовой информации</w:t>
      </w:r>
      <w:r w:rsidRPr="000B42E7">
        <w:rPr>
          <w:rFonts w:asciiTheme="minorHAnsi" w:hAnsiTheme="minorHAnsi" w:cs="Arial"/>
          <w:b/>
          <w:i/>
          <w:sz w:val="22"/>
          <w:szCs w:val="22"/>
        </w:rPr>
        <w:t>:</w:t>
      </w:r>
      <w:r w:rsidRPr="000B42E7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tag w:val="isCertStatusActive"/>
          <w:id w:val="984437711"/>
          <w:placeholder>
            <w:docPart w:val="CAEAA0ACD2CF4B9EA15EBE8BA1887DA7"/>
          </w:placeholder>
        </w:sdtPr>
        <w:sdtContent>
          <w:r w:rsidRPr="000B42E7">
            <w:rPr>
              <w:rFonts w:asciiTheme="minorHAnsi" w:hAnsiTheme="minorHAnsi" w:cstheme="minorHAnsi"/>
              <w:sz w:val="22"/>
              <w:szCs w:val="22"/>
            </w:rPr>
            <w:t>Действующее</w:t>
          </w:r>
        </w:sdtContent>
      </w:sdt>
      <w:r w:rsidRPr="000B42E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B42E7" w:rsidRPr="00C4702C" w:rsidRDefault="000B42E7" w:rsidP="00C4702C">
      <w:pPr>
        <w:spacing w:after="240"/>
        <w:rPr>
          <w:rFonts w:asciiTheme="minorHAnsi" w:hAnsiTheme="minorHAnsi" w:cstheme="minorHAnsi"/>
        </w:rPr>
      </w:pPr>
      <w:r w:rsidRPr="009138E8">
        <w:rPr>
          <w:rFonts w:asciiTheme="minorHAnsi" w:hAnsiTheme="minorHAnsi" w:cs="Arial"/>
          <w:b/>
          <w:i/>
          <w:sz w:val="24"/>
        </w:rPr>
        <w:t>Наименование (название) средства массовой информации</w:t>
      </w:r>
      <w:r w:rsidRPr="00A75544">
        <w:rPr>
          <w:rFonts w:asciiTheme="minorHAnsi" w:hAnsiTheme="minorHAnsi" w:cs="Arial"/>
          <w:b/>
          <w:i/>
          <w:sz w:val="24"/>
        </w:rPr>
        <w:t>:</w:t>
      </w:r>
      <w:r>
        <w:rPr>
          <w:rFonts w:asciiTheme="minorHAnsi" w:hAnsiTheme="minorHAnsi" w:cstheme="minorHAnsi"/>
        </w:rPr>
        <w:t xml:space="preserve"> </w:t>
      </w:r>
      <w:r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tag w:val="smiNamePrint"/>
          <w:id w:val="1196894297"/>
          <w:placeholder>
            <w:docPart w:val="6E0839D799EA401FA3EE662D1C6685B8"/>
          </w:placeholder>
          <w:text/>
        </w:sdtPr>
        <w:sdtContent>
          <w:proofErr w:type="spellStart"/>
          <w:r>
            <w:rPr>
              <w:rFonts w:asciiTheme="minorHAnsi" w:hAnsiTheme="minorHAnsi" w:cstheme="minorHAnsi"/>
              <w:sz w:val="22"/>
              <w:szCs w:val="22"/>
            </w:rPr>
            <w:t>Дэрбэнд</w:t>
          </w:r>
          <w:proofErr w:type="spellEnd"/>
        </w:sdtContent>
      </w:sdt>
    </w:p>
    <w:p w:rsidR="000B42E7" w:rsidRPr="004A49D1" w:rsidRDefault="000B42E7" w:rsidP="00C4702C">
      <w:pPr>
        <w:pStyle w:val="af1"/>
        <w:spacing w:after="240"/>
        <w:ind w:firstLine="0"/>
        <w:jc w:val="left"/>
        <w:rPr>
          <w:rFonts w:asciiTheme="minorHAnsi" w:hAnsiTheme="minorHAnsi" w:cstheme="minorHAnsi"/>
        </w:rPr>
      </w:pPr>
      <w:r w:rsidRPr="005A4DF8">
        <w:rPr>
          <w:rFonts w:asciiTheme="minorHAnsi" w:hAnsiTheme="minorHAnsi" w:cs="Arial"/>
          <w:b/>
          <w:i/>
          <w:sz w:val="24"/>
          <w:szCs w:val="24"/>
        </w:rPr>
        <w:t>Язы</w:t>
      </w:r>
      <w:proofErr w:type="gramStart"/>
      <w:r w:rsidRPr="005A4DF8">
        <w:rPr>
          <w:rFonts w:asciiTheme="minorHAnsi" w:hAnsiTheme="minorHAnsi" w:cs="Arial"/>
          <w:b/>
          <w:i/>
          <w:sz w:val="24"/>
          <w:szCs w:val="24"/>
        </w:rPr>
        <w:t>к(</w:t>
      </w:r>
      <w:proofErr w:type="gramEnd"/>
      <w:r w:rsidRPr="005A4DF8">
        <w:rPr>
          <w:rFonts w:asciiTheme="minorHAnsi" w:hAnsiTheme="minorHAnsi" w:cs="Arial"/>
          <w:b/>
          <w:i/>
          <w:sz w:val="24"/>
          <w:szCs w:val="24"/>
        </w:rPr>
        <w:t>и)</w:t>
      </w:r>
      <w:r w:rsidRPr="005A4DF8">
        <w:rPr>
          <w:rFonts w:asciiTheme="minorHAnsi" w:hAnsiTheme="minorHAnsi" w:cs="Arial"/>
          <w:sz w:val="24"/>
          <w:szCs w:val="24"/>
        </w:rPr>
        <w:t>:</w:t>
      </w:r>
      <w:r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tag w:val="languageList"/>
          <w:id w:val="612788683"/>
          <w:placeholder>
            <w:docPart w:val="B7F07EA8D80D45A888A02F49FA451DEE"/>
          </w:placeholder>
          <w:text/>
        </w:sdtPr>
        <w:sdtContent>
          <w:r>
            <w:rPr>
              <w:rFonts w:asciiTheme="minorHAnsi" w:hAnsiTheme="minorHAnsi" w:cstheme="minorHAnsi"/>
            </w:rPr>
            <w:t>азербайджанский, русский</w:t>
          </w:r>
        </w:sdtContent>
      </w:sdt>
    </w:p>
    <w:sdt>
      <w:sdtPr>
        <w:rPr>
          <w:rFonts w:asciiTheme="minorHAnsi" w:hAnsiTheme="minorHAnsi" w:cs="Arial"/>
          <w:b/>
          <w:i/>
          <w:sz w:val="24"/>
        </w:rPr>
        <w:alias w:val="hasTranslateName"/>
        <w:tag w:val="hasTranslateName"/>
        <w:id w:val="-1669865771"/>
        <w:placeholder>
          <w:docPart w:val="DefaultPlaceholder_1082065158"/>
        </w:placeholder>
      </w:sdtPr>
      <w:sdtEndPr>
        <w:rPr>
          <w:rFonts w:cstheme="minorHAnsi"/>
          <w:b w:val="0"/>
          <w:i w:val="0"/>
          <w:iCs/>
          <w:sz w:val="22"/>
          <w:szCs w:val="22"/>
        </w:rPr>
      </w:sdtEndPr>
      <w:sdtContent>
        <w:p w:rsidR="000B42E7" w:rsidRPr="000B42E7" w:rsidRDefault="000B42E7" w:rsidP="00C4702C">
          <w:pPr>
            <w:spacing w:after="240"/>
            <w:rPr>
              <w:rFonts w:asciiTheme="minorHAnsi" w:hAnsiTheme="minorHAnsi" w:cstheme="minorHAnsi"/>
            </w:rPr>
          </w:pPr>
          <w:r w:rsidRPr="00DF75D3">
            <w:rPr>
              <w:rFonts w:asciiTheme="minorHAnsi" w:hAnsiTheme="minorHAnsi" w:cs="Arial"/>
              <w:b/>
              <w:i/>
              <w:sz w:val="24"/>
            </w:rPr>
            <w:t>Перевод наименования (названия) на государственный язык Российской Федерации</w:t>
          </w:r>
          <w:r w:rsidRPr="00A10C56">
            <w:rPr>
              <w:rFonts w:asciiTheme="minorHAnsi" w:hAnsiTheme="minorHAnsi" w:cs="Arial"/>
              <w:sz w:val="24"/>
            </w:rPr>
            <w:t>:</w:t>
          </w:r>
          <w:r w:rsidRPr="000B42E7">
            <w:rPr>
              <w:rFonts w:asciiTheme="minorHAnsi" w:hAnsiTheme="minorHAnsi" w:cs="Arial"/>
              <w:sz w:val="24"/>
            </w:rPr>
            <w:t xml:space="preserve"> </w:t>
          </w:r>
          <w:sdt>
            <w:sdtPr>
              <w:rPr>
                <w:rFonts w:asciiTheme="minorHAnsi" w:hAnsiTheme="minorHAnsi" w:cstheme="minorHAnsi"/>
                <w:iCs/>
                <w:sz w:val="22"/>
                <w:szCs w:val="22"/>
              </w:rPr>
              <w:tag w:val="smiTranslateName"/>
              <w:id w:val="-2043193450"/>
              <w:placeholder>
                <w:docPart w:val="4EF65147128149229A347127DBEAB704"/>
              </w:placeholder>
              <w:text/>
            </w:sdtPr>
            <w:sdtContent>
              <w:r>
                <w:rPr>
                  <w:rFonts w:asciiTheme="minorHAnsi" w:hAnsiTheme="minorHAnsi" w:cstheme="minorHAnsi"/>
                  <w:iCs/>
                  <w:sz w:val="22"/>
                  <w:szCs w:val="22"/>
                </w:rPr>
                <w:t>Дербент</w:t>
              </w:r>
            </w:sdtContent>
          </w:sdt>
        </w:p>
      </w:sdtContent>
    </w:sdt>
    <w:p w:rsidR="000B42E7" w:rsidRPr="004A49D1" w:rsidRDefault="000B42E7" w:rsidP="00C4702C">
      <w:pPr>
        <w:pStyle w:val="af1"/>
        <w:spacing w:after="240"/>
        <w:ind w:firstLine="0"/>
        <w:jc w:val="left"/>
        <w:rPr>
          <w:rFonts w:asciiTheme="minorHAnsi" w:hAnsiTheme="minorHAnsi" w:cstheme="minorHAnsi"/>
        </w:rPr>
      </w:pPr>
      <w:r w:rsidRPr="00485CD0">
        <w:rPr>
          <w:rFonts w:asciiTheme="minorHAnsi" w:hAnsiTheme="minorHAnsi" w:cs="Arial"/>
          <w:b/>
          <w:i/>
          <w:sz w:val="24"/>
          <w:szCs w:val="24"/>
        </w:rPr>
        <w:t>Адрес  редакции</w:t>
      </w:r>
      <w:r w:rsidRPr="004A49D1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tag w:val="staffAddress"/>
          <w:id w:val="-1865975761"/>
          <w:placeholder>
            <w:docPart w:val="3276704F50CC4422B1081A09F49AC164"/>
          </w:placeholder>
          <w:text/>
        </w:sdtPr>
        <w:sdtContent>
          <w:r>
            <w:rPr>
              <w:rFonts w:asciiTheme="minorHAnsi" w:hAnsiTheme="minorHAnsi" w:cstheme="minorHAnsi"/>
            </w:rPr>
            <w:t xml:space="preserve">368600, Дагестан </w:t>
          </w:r>
          <w:proofErr w:type="spellStart"/>
          <w:r>
            <w:rPr>
              <w:rFonts w:asciiTheme="minorHAnsi" w:hAnsiTheme="minorHAnsi" w:cstheme="minorHAnsi"/>
            </w:rPr>
            <w:t>Респ</w:t>
          </w:r>
          <w:proofErr w:type="spellEnd"/>
          <w:r>
            <w:rPr>
              <w:rFonts w:asciiTheme="minorHAnsi" w:hAnsiTheme="minorHAnsi" w:cstheme="minorHAnsi"/>
            </w:rPr>
            <w:t>., г. Дербент, ул. В.Ленина, д. 48</w:t>
          </w:r>
        </w:sdtContent>
      </w:sdt>
    </w:p>
    <w:p w:rsidR="000B42E7" w:rsidRPr="00C4702C" w:rsidRDefault="000B42E7" w:rsidP="00C4702C">
      <w:pPr>
        <w:pStyle w:val="a8"/>
        <w:spacing w:after="240"/>
        <w:rPr>
          <w:rFonts w:asciiTheme="minorHAnsi" w:hAnsiTheme="minorHAnsi" w:cstheme="minorHAnsi"/>
          <w:iCs/>
        </w:rPr>
      </w:pPr>
      <w:r w:rsidRPr="009138E8">
        <w:rPr>
          <w:rFonts w:asciiTheme="minorHAnsi" w:hAnsiTheme="minorHAnsi" w:cs="Arial"/>
          <w:b/>
          <w:i/>
          <w:sz w:val="24"/>
        </w:rPr>
        <w:t>Примерная тематика и (или) специализация:</w:t>
      </w:r>
      <w:r w:rsidRPr="004A49D1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iCs/>
            <w:sz w:val="22"/>
            <w:szCs w:val="22"/>
          </w:rPr>
          <w:tag w:val="subjectList"/>
          <w:id w:val="544034278"/>
          <w:placeholder>
            <w:docPart w:val="42E235E9D44D48A881545BEBDED10259"/>
          </w:placeholder>
          <w:text/>
        </w:sdtPr>
        <w:sdtContent>
          <w:r>
            <w:rPr>
              <w:rFonts w:asciiTheme="minorHAnsi" w:hAnsiTheme="minorHAnsi" w:cstheme="minorHAnsi"/>
              <w:iCs/>
              <w:sz w:val="22"/>
              <w:szCs w:val="22"/>
            </w:rPr>
            <w:t>Общественно-политическая, реклама в соответствии с законодательством Российской Федерации о рекламе</w:t>
          </w:r>
        </w:sdtContent>
      </w:sdt>
    </w:p>
    <w:p w:rsidR="000B42E7" w:rsidRPr="004A49D1" w:rsidRDefault="000B42E7" w:rsidP="00C4702C">
      <w:pPr>
        <w:pStyle w:val="af1"/>
        <w:spacing w:after="240"/>
        <w:ind w:firstLine="0"/>
        <w:jc w:val="left"/>
        <w:rPr>
          <w:rFonts w:asciiTheme="minorHAnsi" w:hAnsiTheme="minorHAnsi" w:cstheme="minorHAnsi"/>
        </w:rPr>
      </w:pPr>
      <w:r w:rsidRPr="009138E8">
        <w:rPr>
          <w:rFonts w:asciiTheme="minorHAnsi" w:hAnsiTheme="minorHAnsi" w:cs="Arial"/>
          <w:b/>
          <w:i/>
          <w:sz w:val="24"/>
          <w:szCs w:val="24"/>
        </w:rPr>
        <w:t xml:space="preserve">Форма </w:t>
      </w:r>
      <w:r>
        <w:rPr>
          <w:rFonts w:asciiTheme="minorHAnsi" w:hAnsiTheme="minorHAnsi" w:cs="Arial"/>
          <w:b/>
          <w:i/>
          <w:sz w:val="24"/>
          <w:szCs w:val="24"/>
        </w:rPr>
        <w:t xml:space="preserve">периодического распространения </w:t>
      </w:r>
      <w:r w:rsidRPr="009138E8">
        <w:rPr>
          <w:rFonts w:asciiTheme="minorHAnsi" w:hAnsiTheme="minorHAnsi" w:cs="Arial"/>
          <w:b/>
          <w:i/>
          <w:sz w:val="24"/>
          <w:szCs w:val="24"/>
        </w:rPr>
        <w:t>(вид - для п</w:t>
      </w:r>
      <w:r>
        <w:rPr>
          <w:rFonts w:asciiTheme="minorHAnsi" w:hAnsiTheme="minorHAnsi" w:cs="Arial"/>
          <w:b/>
          <w:i/>
          <w:sz w:val="24"/>
          <w:szCs w:val="24"/>
        </w:rPr>
        <w:t>ериодического печатного издания)</w:t>
      </w:r>
      <w:r w:rsidRPr="00A10C56">
        <w:rPr>
          <w:rFonts w:asciiTheme="minorHAnsi" w:hAnsiTheme="minorHAnsi" w:cs="Arial"/>
          <w:sz w:val="24"/>
          <w:szCs w:val="24"/>
        </w:rPr>
        <w:t>:</w:t>
      </w:r>
      <w:r w:rsidRPr="004A49D1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tag w:val="formSpreadSocr"/>
          <w:id w:val="1076714934"/>
          <w:placeholder>
            <w:docPart w:val="D1373A1664BF4359910E31C9F57D067C"/>
          </w:placeholder>
          <w:text/>
        </w:sdtPr>
        <w:sdtContent>
          <w:r>
            <w:rPr>
              <w:rFonts w:asciiTheme="minorHAnsi" w:hAnsiTheme="minorHAnsi" w:cstheme="minorHAnsi"/>
            </w:rPr>
            <w:t>Периодическое печатное издание, газета</w:t>
          </w:r>
        </w:sdtContent>
      </w:sdt>
    </w:p>
    <w:p w:rsidR="000B42E7" w:rsidRPr="004A49D1" w:rsidRDefault="000B42E7" w:rsidP="00C4702C">
      <w:pPr>
        <w:pStyle w:val="af1"/>
        <w:spacing w:after="240"/>
        <w:ind w:firstLine="0"/>
        <w:jc w:val="left"/>
        <w:rPr>
          <w:rFonts w:asciiTheme="minorHAnsi" w:hAnsiTheme="minorHAnsi" w:cstheme="minorHAnsi"/>
        </w:rPr>
      </w:pPr>
      <w:r w:rsidRPr="00485CD0">
        <w:rPr>
          <w:rFonts w:asciiTheme="minorHAnsi" w:hAnsiTheme="minorHAnsi" w:cs="Arial"/>
          <w:b/>
          <w:i/>
          <w:sz w:val="24"/>
          <w:szCs w:val="24"/>
        </w:rPr>
        <w:t>Территория  распространения</w:t>
      </w:r>
      <w:r w:rsidRPr="004A49D1">
        <w:rPr>
          <w:rFonts w:asciiTheme="minorHAnsi" w:hAnsiTheme="minorHAnsi" w:cstheme="minorHAnsi"/>
        </w:rPr>
        <w:t>:</w:t>
      </w:r>
      <w:r w:rsidRPr="004A49D1">
        <w:rPr>
          <w:rFonts w:asciiTheme="minorHAnsi" w:hAnsiTheme="minorHAnsi" w:cstheme="minorHAnsi"/>
          <w:lang w:eastAsia="ru-RU"/>
        </w:rPr>
        <w:t xml:space="preserve"> </w:t>
      </w:r>
      <w:sdt>
        <w:sdtPr>
          <w:rPr>
            <w:rFonts w:asciiTheme="minorHAnsi" w:hAnsiTheme="minorHAnsi" w:cstheme="minorHAnsi"/>
          </w:rPr>
          <w:tag w:val="regionList"/>
          <w:id w:val="-401598438"/>
          <w:placeholder>
            <w:docPart w:val="F43385707EB64F13965DC945DD6E8B94"/>
          </w:placeholder>
          <w:text/>
        </w:sdtPr>
        <w:sdtContent>
          <w:r>
            <w:rPr>
              <w:rFonts w:asciiTheme="minorHAnsi" w:hAnsiTheme="minorHAnsi" w:cstheme="minorHAnsi"/>
            </w:rPr>
            <w:t>Республика Дагестан</w:t>
          </w:r>
        </w:sdtContent>
      </w:sdt>
    </w:p>
    <w:p w:rsidR="00111807" w:rsidRDefault="000B42E7" w:rsidP="00C4702C">
      <w:pPr>
        <w:pStyle w:val="af1"/>
        <w:spacing w:after="240"/>
        <w:ind w:firstLine="0"/>
        <w:jc w:val="left"/>
        <w:rPr>
          <w:rFonts w:asciiTheme="minorHAnsi" w:hAnsiTheme="minorHAnsi" w:cs="Arial"/>
          <w:sz w:val="24"/>
          <w:szCs w:val="24"/>
        </w:rPr>
      </w:pPr>
      <w:r w:rsidRPr="00485CD0">
        <w:rPr>
          <w:rFonts w:asciiTheme="minorHAnsi" w:hAnsiTheme="minorHAnsi" w:cs="Arial"/>
          <w:b/>
          <w:i/>
          <w:sz w:val="24"/>
          <w:szCs w:val="24"/>
        </w:rPr>
        <w:t>Учредитель (соучредители)</w:t>
      </w:r>
      <w:r w:rsidRPr="00485CD0">
        <w:rPr>
          <w:rFonts w:asciiTheme="minorHAnsi" w:hAnsiTheme="minorHAnsi" w:cs="Arial"/>
          <w:sz w:val="24"/>
          <w:szCs w:val="24"/>
        </w:rPr>
        <w:t>:</w:t>
      </w:r>
    </w:p>
    <w:p w:rsidR="000B42E7" w:rsidRPr="00FC5FD5" w:rsidRDefault="000B42E7" w:rsidP="00C4702C">
      <w:pPr>
        <w:pStyle w:val="af1"/>
        <w:spacing w:after="240"/>
        <w:ind w:firstLine="0"/>
        <w:jc w:val="left"/>
        <w:rPr>
          <w:rFonts w:asciiTheme="minorHAnsi" w:hAnsiTheme="minorHAnsi" w:cstheme="minorHAnsi"/>
        </w:rPr>
      </w:pPr>
      <w:r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tag w:val="founderList"/>
          <w:id w:val="1591267825"/>
          <w:placeholder>
            <w:docPart w:val="8D0AA6CDF0724162BFEEEEC39B78677B"/>
          </w:placeholder>
          <w:text/>
        </w:sdtPr>
        <w:sdtContent>
          <w:r>
            <w:rPr>
              <w:rFonts w:asciiTheme="minorHAnsi" w:hAnsiTheme="minorHAnsi" w:cstheme="minorHAnsi"/>
            </w:rPr>
            <w:t>Агентство информации и печати Республики Дагестан (ОГРН 1210500004395)</w:t>
          </w:r>
        </w:sdtContent>
      </w:sdt>
    </w:p>
    <w:p w:rsidR="000B42E7" w:rsidRPr="000B42E7" w:rsidRDefault="00BC494C" w:rsidP="00B056E6">
      <w:pPr>
        <w:pStyle w:val="a8"/>
      </w:pPr>
      <w:r>
        <w:rPr>
          <w:noProof/>
        </w:rPr>
        <w:pict>
          <v:line id="Line 8" o:spid="_x0000_s1030" style="position:absolute;z-index:251665408;visibility:visible" from="14.65pt,11.85pt" to="464.65pt,11.85pt" strokeweight="4.5pt">
            <v:stroke linestyle="thickThin"/>
          </v:line>
        </w:pict>
      </w:r>
    </w:p>
    <w:tbl>
      <w:tblPr>
        <w:tblStyle w:val="ab"/>
        <w:tblW w:w="9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3"/>
        <w:gridCol w:w="246"/>
        <w:gridCol w:w="4050"/>
        <w:gridCol w:w="2810"/>
      </w:tblGrid>
      <w:tr w:rsidR="00254E54" w:rsidRPr="00946BB5" w:rsidTr="00254E54">
        <w:trPr>
          <w:cantSplit/>
        </w:trPr>
        <w:tc>
          <w:tcPr>
            <w:tcW w:w="3284" w:type="dxa"/>
          </w:tcPr>
          <w:p w:rsidR="00254E54" w:rsidRPr="00946BB5" w:rsidRDefault="00BC494C" w:rsidP="00A12630">
            <w:pPr>
              <w:pStyle w:val="a8"/>
              <w:rPr>
                <w:szCs w:val="28"/>
              </w:rPr>
            </w:pPr>
            <w:sdt>
              <w:sdtPr>
                <w:rPr>
                  <w:szCs w:val="28"/>
                </w:rPr>
                <w:tag w:val="sign.signerPosition"/>
                <w:id w:val="-443531359"/>
                <w:placeholder>
                  <w:docPart w:val="8F06DAE6F68F4EC981E242E8B17B63A4"/>
                </w:placeholder>
                <w:text/>
              </w:sdtPr>
              <w:sdtContent>
                <w:r w:rsidR="00E049FB">
                  <w:rPr>
                    <w:szCs w:val="28"/>
                  </w:rPr>
                  <w:t>Руководитель</w:t>
                </w:r>
              </w:sdtContent>
            </w:sdt>
            <w:r>
              <w:rPr>
                <w:noProof/>
                <w:szCs w:val="28"/>
              </w:rPr>
              <w:pict>
                <v:rect id="Rectangle 6" o:spid="_x0000_s1029" style="position:absolute;margin-left:293.9pt;margin-top:548.8pt;width:6.6pt;height:537.2pt;rotation:-90;flip:y;z-index:251667456;visibility:visible;mso-position-horizontal-relative:page;mso-position-vertical-relative:page" o:allowincell="f" fillcolor="#767676" strokecolor="#474747">
                  <v:fill rotate="t" angle="90" focus="50%" type="gradient"/>
                  <w10:wrap anchorx="page" anchory="page"/>
                </v:rect>
              </w:pict>
            </w:r>
            <w:r w:rsidR="00A12630" w:rsidRPr="00946BB5">
              <w:rPr>
                <w:szCs w:val="28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254E54" w:rsidRPr="00946BB5" w:rsidRDefault="00254E54" w:rsidP="00254E54">
            <w:pPr>
              <w:jc w:val="center"/>
              <w:rPr>
                <w:szCs w:val="28"/>
                <w:lang w:val="en-US"/>
              </w:rPr>
            </w:pPr>
            <w:r w:rsidRPr="00946BB5">
              <w:rPr>
                <w:noProof/>
                <w:szCs w:val="28"/>
              </w:rPr>
              <w:drawing>
                <wp:inline distT="0" distB="0" distL="0" distR="0">
                  <wp:extent cx="9525" cy="952500"/>
                  <wp:effectExtent l="0" t="0" r="9525" b="0"/>
                  <wp:docPr id="2" name="Рисунок 2" descr="C:\Users\N.Kuznecova\AppData\Roaming\Skype\My Skype Received Files\pdf-sign-stamp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.Kuznecova\AppData\Roaming\Skype\My Skype Received Files\pdf-sign-stamp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wpi="http://schemas.microsoft.com/office/word/2010/wordprocessingInk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dxa"/>
            <w:tcBorders>
              <w:lef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996"/>
              <w:gridCol w:w="2792"/>
            </w:tblGrid>
            <w:tr w:rsidR="00BC494C" w:rsidTr="008041F4">
              <w:trPr>
                <w:cantSplit/>
                <w:trHeight w:val="384"/>
                <w:jc w:val="center"/>
              </w:trPr>
              <w:tc>
                <w:tcPr>
                  <w:tcW w:w="988" w:type="dxa"/>
                  <w:tcBorders>
                    <w:bottom w:val="nil"/>
                  </w:tcBorders>
                </w:tcPr>
                <w:p w:rsidR="00BC494C" w:rsidRDefault="00BC494C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showingPlcHdr/>
                      <w:text/>
                    </w:sdtPr>
                    <w:sdtContent>
                      <w:r w:rsidR="00FA16CB">
                        <w:rPr>
                          <w:rFonts w:ascii="Arial Black" w:hAnsi="Arial Black"/>
                          <w:b/>
                          <w:noProof/>
                          <w:sz w:val="10"/>
                          <w:szCs w:val="10"/>
                        </w:rPr>
                        <w:drawing>
                          <wp:inline distT="0" distB="0" distL="0" distR="0">
                            <wp:extent cx="495300" cy="333375"/>
                            <wp:effectExtent l="0" t="0" r="0" b="0"/>
                            <wp:docPr id="1" name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5300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w="2097" w:type="dxa"/>
                  <w:tcBorders>
                    <w:bottom w:val="nil"/>
                  </w:tcBorders>
                  <w:vAlign w:val="center"/>
                </w:tcPr>
                <w:p w:rsidR="00BC494C" w:rsidRDefault="00FA16CB">
                  <w:pPr>
                    <w:keepNext/>
                    <w:keepLines/>
                    <w:jc w:val="center"/>
                  </w:pPr>
                  <w:r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 xml:space="preserve">Документ подписан электронной подписью в системе электронного документооборота </w:t>
                  </w:r>
                  <w:proofErr w:type="spellStart"/>
                  <w:r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>Роскомнадзора</w:t>
                  </w:r>
                  <w:proofErr w:type="spellEnd"/>
                </w:p>
              </w:tc>
            </w:tr>
            <w:tr w:rsidR="00BC494C" w:rsidTr="008041F4">
              <w:trPr>
                <w:cantSplit/>
                <w:trHeight w:val="284"/>
                <w:jc w:val="center"/>
              </w:trPr>
              <w:tc>
                <w:tcPr>
                  <w:tcW w:w="3085" w:type="dxa"/>
                  <w:gridSpan w:val="2"/>
                  <w:tcBorders>
                    <w:top w:val="nil"/>
                    <w:bottom w:val="nil"/>
                  </w:tcBorders>
                  <w:shd w:val="pct70" w:color="auto" w:fill="auto"/>
                  <w:vAlign w:val="center"/>
                </w:tcPr>
                <w:p w:rsidR="00BC494C" w:rsidRDefault="00FA16CB">
                  <w:pPr>
                    <w:keepNext/>
                    <w:keepLines/>
                    <w:jc w:val="center"/>
                  </w:pPr>
                  <w:r>
                    <w:rPr>
                      <w:rFonts w:ascii="Arial Black" w:hAns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R="00BC494C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BC494C" w:rsidRDefault="00FA16CB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Сертификат</w:t>
                  </w:r>
                </w:p>
              </w:tc>
              <w:tc>
                <w:tcPr>
                  <w:tcW w:w="2097" w:type="dxa"/>
                </w:tcPr>
                <w:p w:rsidR="00BC494C" w:rsidRDefault="00BC494C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Content>
                      <w:r w:rsidR="00FA16CB"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>5486ca427c3b7550bed22ed3479cfa8927e9b3d</w:t>
                      </w:r>
                    </w:sdtContent>
                  </w:sdt>
                </w:p>
              </w:tc>
            </w:tr>
            <w:tr w:rsidR="00BC494C" w:rsidTr="008041F4">
              <w:trPr>
                <w:cantSplit/>
                <w:jc w:val="center"/>
              </w:trPr>
              <w:tc>
                <w:tcPr>
                  <w:tcW w:w="988" w:type="dxa"/>
                  <w:tcBorders>
                    <w:top w:val="nil"/>
                  </w:tcBorders>
                </w:tcPr>
                <w:p w:rsidR="00BC494C" w:rsidRDefault="00FA16CB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Владелец</w:t>
                  </w:r>
                </w:p>
              </w:tc>
              <w:tc>
                <w:tcPr>
                  <w:tcW w:w="2097" w:type="dxa"/>
                  <w:tcBorders>
                    <w:top w:val="nil"/>
                  </w:tcBorders>
                </w:tcPr>
                <w:p w:rsidR="00BC494C" w:rsidRDefault="00BC494C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Content>
                      <w:r w:rsidR="00FA16CB"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 xml:space="preserve">Магомедов Шамиль </w:t>
                      </w:r>
                      <w:proofErr w:type="spellStart"/>
                      <w:r w:rsidR="00FA16CB"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Хаджалович</w:t>
                      </w:r>
                      <w:proofErr w:type="spellEnd"/>
                    </w:sdtContent>
                  </w:sdt>
                </w:p>
              </w:tc>
            </w:tr>
            <w:tr w:rsidR="00BC494C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BC494C" w:rsidRDefault="00FA16CB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Действителен</w:t>
                  </w:r>
                </w:p>
              </w:tc>
              <w:tc>
                <w:tcPr>
                  <w:tcW w:w="2097" w:type="dxa"/>
                </w:tcPr>
                <w:p w:rsidR="00BC494C" w:rsidRDefault="00BC494C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Content>
                      <w:r w:rsidR="00FA16CB"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 xml:space="preserve">с 15.12.2021 </w:t>
                      </w:r>
                      <w:proofErr w:type="spellStart"/>
                      <w:r w:rsidR="00FA16CB"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>по</w:t>
                      </w:r>
                      <w:proofErr w:type="spellEnd"/>
                      <w:r w:rsidR="00FA16CB"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 xml:space="preserve"> 15.03.2023</w:t>
                      </w:r>
                    </w:sdtContent>
                  </w:sdt>
                </w:p>
              </w:tc>
            </w:tr>
          </w:tbl>
          <w:p w:rsidR="00BC494C" w:rsidRDefault="00BC494C"/>
        </w:tc>
        <w:tc>
          <w:tcPr>
            <w:tcW w:w="3285" w:type="dxa"/>
          </w:tcPr>
          <w:p w:rsidR="00254E54" w:rsidRPr="00946BB5" w:rsidRDefault="00BC494C" w:rsidP="00F05D57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670990446"/>
                <w:placeholder>
                  <w:docPart w:val="11A33E02A0FC4748A529A73EA7C60F65"/>
                </w:placeholder>
              </w:sdtPr>
              <w:sdtContent>
                <w:r w:rsidR="00E049FB">
                  <w:rPr>
                    <w:szCs w:val="28"/>
                    <w:lang w:val="en-US"/>
                  </w:rPr>
                  <w:t xml:space="preserve">Ш. Х. </w:t>
                </w:r>
                <w:proofErr w:type="spellStart"/>
                <w:r w:rsidR="00E049FB">
                  <w:rPr>
                    <w:szCs w:val="28"/>
                    <w:lang w:val="en-US"/>
                  </w:rPr>
                  <w:t>Магомедов</w:t>
                </w:r>
                <w:proofErr w:type="spellEnd"/>
              </w:sdtContent>
            </w:sdt>
          </w:p>
        </w:tc>
      </w:tr>
    </w:tbl>
    <w:p w:rsidR="00B056E6" w:rsidRDefault="00B056E6" w:rsidP="00B056E6">
      <w:pPr>
        <w:pStyle w:val="a8"/>
        <w:rPr>
          <w:lang w:val="en-US"/>
        </w:rPr>
      </w:pPr>
    </w:p>
    <w:sectPr w:rsidR="00B056E6" w:rsidSect="00006789">
      <w:headerReference w:type="default" r:id="rId9"/>
      <w:pgSz w:w="11906" w:h="16838"/>
      <w:pgMar w:top="1134" w:right="73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78F" w:rsidRDefault="005E078F" w:rsidP="00F82C4C">
      <w:r>
        <w:separator/>
      </w:r>
    </w:p>
  </w:endnote>
  <w:endnote w:type="continuationSeparator" w:id="0">
    <w:p w:rsidR="005E078F" w:rsidRDefault="005E078F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78F" w:rsidRDefault="005E078F" w:rsidP="00F82C4C">
      <w:r>
        <w:separator/>
      </w:r>
    </w:p>
  </w:footnote>
  <w:footnote w:type="continuationSeparator" w:id="0">
    <w:p w:rsidR="005E078F" w:rsidRDefault="005E078F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D80E53" w:rsidRPr="00D80E53" w:rsidRDefault="00BC494C" w:rsidP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A1263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06789"/>
    <w:rsid w:val="000201A5"/>
    <w:rsid w:val="0003573B"/>
    <w:rsid w:val="00043F47"/>
    <w:rsid w:val="00054B42"/>
    <w:rsid w:val="00067CE4"/>
    <w:rsid w:val="000B42E7"/>
    <w:rsid w:val="000E0580"/>
    <w:rsid w:val="000F2364"/>
    <w:rsid w:val="000F2A05"/>
    <w:rsid w:val="00111807"/>
    <w:rsid w:val="00125062"/>
    <w:rsid w:val="001421B4"/>
    <w:rsid w:val="00143A97"/>
    <w:rsid w:val="00163977"/>
    <w:rsid w:val="0016532D"/>
    <w:rsid w:val="001A7C8A"/>
    <w:rsid w:val="00201C16"/>
    <w:rsid w:val="00215426"/>
    <w:rsid w:val="00254E54"/>
    <w:rsid w:val="00273989"/>
    <w:rsid w:val="002761BA"/>
    <w:rsid w:val="00293477"/>
    <w:rsid w:val="002D0DF4"/>
    <w:rsid w:val="002F0421"/>
    <w:rsid w:val="0032350D"/>
    <w:rsid w:val="003466B3"/>
    <w:rsid w:val="0035334D"/>
    <w:rsid w:val="003B009B"/>
    <w:rsid w:val="003D16FF"/>
    <w:rsid w:val="003D6483"/>
    <w:rsid w:val="003F5599"/>
    <w:rsid w:val="004235BC"/>
    <w:rsid w:val="004A68FF"/>
    <w:rsid w:val="00503357"/>
    <w:rsid w:val="005315F1"/>
    <w:rsid w:val="0055321B"/>
    <w:rsid w:val="005B2BEE"/>
    <w:rsid w:val="005E078F"/>
    <w:rsid w:val="006428ED"/>
    <w:rsid w:val="006647F1"/>
    <w:rsid w:val="00671892"/>
    <w:rsid w:val="006F22F5"/>
    <w:rsid w:val="006F582E"/>
    <w:rsid w:val="00705093"/>
    <w:rsid w:val="00754CD3"/>
    <w:rsid w:val="007868C5"/>
    <w:rsid w:val="007A28B7"/>
    <w:rsid w:val="007B0B34"/>
    <w:rsid w:val="007B3C36"/>
    <w:rsid w:val="007D2296"/>
    <w:rsid w:val="007F64CA"/>
    <w:rsid w:val="0080082A"/>
    <w:rsid w:val="00811E70"/>
    <w:rsid w:val="00857A6F"/>
    <w:rsid w:val="0087053A"/>
    <w:rsid w:val="00920EA0"/>
    <w:rsid w:val="00932B51"/>
    <w:rsid w:val="00942192"/>
    <w:rsid w:val="00946BB5"/>
    <w:rsid w:val="00954709"/>
    <w:rsid w:val="009A6288"/>
    <w:rsid w:val="009F4E23"/>
    <w:rsid w:val="009F4F56"/>
    <w:rsid w:val="00A103F8"/>
    <w:rsid w:val="00A12630"/>
    <w:rsid w:val="00A814D6"/>
    <w:rsid w:val="00AB6ED5"/>
    <w:rsid w:val="00AE269A"/>
    <w:rsid w:val="00AE7D79"/>
    <w:rsid w:val="00B056E6"/>
    <w:rsid w:val="00B24D9B"/>
    <w:rsid w:val="00B30DA2"/>
    <w:rsid w:val="00B75A38"/>
    <w:rsid w:val="00BA56F2"/>
    <w:rsid w:val="00BC494C"/>
    <w:rsid w:val="00C231F6"/>
    <w:rsid w:val="00C4702C"/>
    <w:rsid w:val="00C54199"/>
    <w:rsid w:val="00C61CBC"/>
    <w:rsid w:val="00C6443F"/>
    <w:rsid w:val="00C766F8"/>
    <w:rsid w:val="00C90257"/>
    <w:rsid w:val="00C932A7"/>
    <w:rsid w:val="00CD7985"/>
    <w:rsid w:val="00CE5E13"/>
    <w:rsid w:val="00D062C9"/>
    <w:rsid w:val="00D560A7"/>
    <w:rsid w:val="00D640AD"/>
    <w:rsid w:val="00D80E53"/>
    <w:rsid w:val="00D84BE3"/>
    <w:rsid w:val="00DA2249"/>
    <w:rsid w:val="00DB15C8"/>
    <w:rsid w:val="00DE6C74"/>
    <w:rsid w:val="00E049FB"/>
    <w:rsid w:val="00E27B02"/>
    <w:rsid w:val="00E54882"/>
    <w:rsid w:val="00E6678F"/>
    <w:rsid w:val="00E75684"/>
    <w:rsid w:val="00F34D32"/>
    <w:rsid w:val="00F36603"/>
    <w:rsid w:val="00F82C4C"/>
    <w:rsid w:val="00FA16CB"/>
    <w:rsid w:val="00FA3D4A"/>
    <w:rsid w:val="00FC32C6"/>
    <w:rsid w:val="00FD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254E5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54E5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54E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54E5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54E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 Spacing"/>
    <w:link w:val="af2"/>
    <w:uiPriority w:val="99"/>
    <w:qFormat/>
    <w:rsid w:val="000B42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af2">
    <w:name w:val="Без интервала Знак"/>
    <w:basedOn w:val="a0"/>
    <w:link w:val="af1"/>
    <w:uiPriority w:val="99"/>
    <w:locked/>
    <w:rsid w:val="000B42E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character">
    <w:name w:val="annotation reference"/>
    <w:basedOn w:val="a0"/>
    <w:uiPriority w:val="99"/>
    <w:semiHidden/>
    <w:unhideWhenUsed/>
    <w:rsid w:val="00254E54"/>
    <w:rPr>
      <w:sz w:val="16"/>
      <w:szCs w:val="16"/>
    </w:rPr>
  </w:style>
  <w:style w:styleId="ad" w:type="paragraph">
    <w:name w:val="annotation text"/>
    <w:basedOn w:val="a"/>
    <w:link w:val="ae"/>
    <w:uiPriority w:val="99"/>
    <w:semiHidden/>
    <w:unhideWhenUsed/>
    <w:rsid w:val="00254E54"/>
    <w:rPr>
      <w:sz w:val="20"/>
      <w:szCs w:val="20"/>
    </w:rPr>
  </w:style>
  <w:style w:customStyle="1" w:styleId="ae" w:type="character">
    <w:name w:val="Текст примечания Знак"/>
    <w:basedOn w:val="a0"/>
    <w:link w:val="ad"/>
    <w:uiPriority w:val="99"/>
    <w:semiHidden/>
    <w:rsid w:val="00254E54"/>
    <w:rPr>
      <w:rFonts w:ascii="Times New Roman" w:cs="Times New Roman" w:eastAsia="Times New Roman" w:hAnsi="Times New Roman"/>
      <w:sz w:val="20"/>
      <w:szCs w:val="20"/>
      <w:lang w:eastAsia="ru-RU"/>
    </w:rPr>
  </w:style>
  <w:style w:styleId="af" w:type="paragraph">
    <w:name w:val="annotation subject"/>
    <w:basedOn w:val="ad"/>
    <w:next w:val="ad"/>
    <w:link w:val="af0"/>
    <w:uiPriority w:val="99"/>
    <w:semiHidden/>
    <w:unhideWhenUsed/>
    <w:rsid w:val="00254E54"/>
    <w:rPr>
      <w:b/>
      <w:bCs/>
    </w:rPr>
  </w:style>
  <w:style w:customStyle="1" w:styleId="af0" w:type="character">
    <w:name w:val="Тема примечания Знак"/>
    <w:basedOn w:val="ae"/>
    <w:link w:val="af"/>
    <w:uiPriority w:val="99"/>
    <w:semiHidden/>
    <w:rsid w:val="00254E54"/>
    <w:rPr>
      <w:rFonts w:ascii="Times New Roman" w:cs="Times New Roman" w:eastAsia="Times New Roman" w:hAnsi="Times New Roman"/>
      <w:b/>
      <w:bCs/>
      <w:sz w:val="20"/>
      <w:szCs w:val="20"/>
      <w:lang w:eastAsia="ru-RU"/>
    </w:rPr>
  </w:style>
  <w:style w:styleId="af1" w:type="paragraph">
    <w:name w:val="No Spacing"/>
    <w:link w:val="af2"/>
    <w:uiPriority w:val="99"/>
    <w:qFormat/>
    <w:rsid w:val="000B42E7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</w:rPr>
  </w:style>
  <w:style w:customStyle="1" w:styleId="af2" w:type="character">
    <w:name w:val="Без интервала Знак"/>
    <w:basedOn w:val="a0"/>
    <w:link w:val="af1"/>
    <w:uiPriority w:val="99"/>
    <w:locked/>
    <w:rsid w:val="000B42E7"/>
    <w:rPr>
      <w:rFonts w:ascii="Times New Roman" w:cs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141B5872114471B2E722E7E951D9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86D077-31F6-4DC2-A44F-76CA34A2B720}"/>
      </w:docPartPr>
      <w:docPartBody>
        <w:p w:rsidR="000F5072" w:rsidRDefault="00C942BA" w:rsidP="00C942BA">
          <w:pPr>
            <w:pStyle w:val="5F141B5872114471B2E722E7E951D91D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F6FE8A187F40738669F6B16B9299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97F13E-2D37-411C-924B-4C318EF457EE}"/>
      </w:docPartPr>
      <w:docPartBody>
        <w:p w:rsidR="000F5072" w:rsidRDefault="00C942BA" w:rsidP="00C942BA">
          <w:pPr>
            <w:pStyle w:val="10F6FE8A187F40738669F6B16B9299A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FB713AAF224FAB91F5DEC790C6B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F69363-1862-4C6A-975A-2B58C7FEFCF0}"/>
      </w:docPartPr>
      <w:docPartBody>
        <w:p w:rsidR="000F5072" w:rsidRDefault="00C942BA" w:rsidP="00C942BA">
          <w:pPr>
            <w:pStyle w:val="B3FB713AAF224FAB91F5DEC790C6B2F0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EAA0ACD2CF4B9EA15EBE8BA1887D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26DC6A-315D-4AF3-818F-8997FB01E28D}"/>
      </w:docPartPr>
      <w:docPartBody>
        <w:p w:rsidR="000F5072" w:rsidRDefault="00C942BA" w:rsidP="00C942BA">
          <w:pPr>
            <w:pStyle w:val="CAEAA0ACD2CF4B9EA15EBE8BA1887DA7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166B1-4BD9-48A9-8B4B-24C436769643}"/>
      </w:docPartPr>
      <w:docPartBody>
        <w:p w:rsidR="000F5072" w:rsidRDefault="00C942BA">
          <w:r w:rsidRPr="00CD53E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0839D799EA401FA3EE662D1C6685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631E61-A99A-43A1-8399-81D8D5467F11}"/>
      </w:docPartPr>
      <w:docPartBody>
        <w:p w:rsidR="000F5072" w:rsidRDefault="00C942BA" w:rsidP="00C942BA">
          <w:pPr>
            <w:pStyle w:val="6E0839D799EA401FA3EE662D1C6685B8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F07EA8D80D45A888A02F49FA451D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5307D0-4427-4722-9D24-0A4E142EAA2A}"/>
      </w:docPartPr>
      <w:docPartBody>
        <w:p w:rsidR="000F5072" w:rsidRDefault="00C942BA" w:rsidP="00C942BA">
          <w:pPr>
            <w:pStyle w:val="B7F07EA8D80D45A888A02F49FA451DEE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F65147128149229A347127DBEAB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CE75E0-717A-42FA-B944-B21BB6AD413A}"/>
      </w:docPartPr>
      <w:docPartBody>
        <w:p w:rsidR="000F5072" w:rsidRDefault="00C942BA" w:rsidP="00C942BA">
          <w:pPr>
            <w:pStyle w:val="4EF65147128149229A347127DBEAB70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76704F50CC4422B1081A09F49AC1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1ADCF7-B5B0-40DF-B306-111700F960EC}"/>
      </w:docPartPr>
      <w:docPartBody>
        <w:p w:rsidR="000F5072" w:rsidRDefault="00C942BA" w:rsidP="00C942BA">
          <w:pPr>
            <w:pStyle w:val="3276704F50CC4422B1081A09F49AC16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E235E9D44D48A881545BEBDED102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1845EF-FA43-4DBC-98B8-97D3EED7E03D}"/>
      </w:docPartPr>
      <w:docPartBody>
        <w:p w:rsidR="000F5072" w:rsidRDefault="00C942BA" w:rsidP="00C942BA">
          <w:pPr>
            <w:pStyle w:val="42E235E9D44D48A881545BEBDED10259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373A1664BF4359910E31C9F57D06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5DBE0-3B1C-43F2-A62B-9302943EB920}"/>
      </w:docPartPr>
      <w:docPartBody>
        <w:p w:rsidR="000F5072" w:rsidRDefault="00C942BA" w:rsidP="00C942BA">
          <w:pPr>
            <w:pStyle w:val="D1373A1664BF4359910E31C9F57D067C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3385707EB64F13965DC945DD6E8B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CF77B0-A510-425D-B36C-C1383C952E70}"/>
      </w:docPartPr>
      <w:docPartBody>
        <w:p w:rsidR="000F5072" w:rsidRDefault="00C942BA" w:rsidP="00C942BA">
          <w:pPr>
            <w:pStyle w:val="F43385707EB64F13965DC945DD6E8B9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0AA6CDF0724162BFEEEEC39B7867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4EAAAC-E5B0-497E-8B75-2EC80798072B}"/>
      </w:docPartPr>
      <w:docPartBody>
        <w:p w:rsidR="000F5072" w:rsidRDefault="00C942BA" w:rsidP="00C942BA">
          <w:pPr>
            <w:pStyle w:val="8D0AA6CDF0724162BFEEEEC39B78677B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06DAE6F68F4EC981E242E8B17B6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90130C-B29B-4DC3-932F-AD9BD39E98BC}"/>
      </w:docPartPr>
      <w:docPartBody>
        <w:p w:rsidR="0061336C" w:rsidRDefault="00E91C49" w:rsidP="00E91C49">
          <w:pPr>
            <w:pStyle w:val="8F06DAE6F68F4EC981E242E8B17B63A4"/>
          </w:pPr>
          <w:r w:rsidRPr="006C199B">
            <w:rPr>
              <w:sz w:val="36"/>
              <w:szCs w:val="36"/>
            </w:rPr>
            <w:t>Руководитель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3E19"/>
    <w:rsid w:val="00031260"/>
    <w:rsid w:val="0007079A"/>
    <w:rsid w:val="000B1068"/>
    <w:rsid w:val="000C4987"/>
    <w:rsid w:val="000D6E32"/>
    <w:rsid w:val="000F5072"/>
    <w:rsid w:val="00122632"/>
    <w:rsid w:val="00134465"/>
    <w:rsid w:val="00170220"/>
    <w:rsid w:val="001D57E2"/>
    <w:rsid w:val="00234140"/>
    <w:rsid w:val="00300881"/>
    <w:rsid w:val="00336EA5"/>
    <w:rsid w:val="003B27FD"/>
    <w:rsid w:val="00433226"/>
    <w:rsid w:val="0049246D"/>
    <w:rsid w:val="0056487D"/>
    <w:rsid w:val="005954F9"/>
    <w:rsid w:val="0061336C"/>
    <w:rsid w:val="00627B16"/>
    <w:rsid w:val="00652737"/>
    <w:rsid w:val="00680EE0"/>
    <w:rsid w:val="006914EF"/>
    <w:rsid w:val="006B3E19"/>
    <w:rsid w:val="006D68C1"/>
    <w:rsid w:val="00701CB7"/>
    <w:rsid w:val="007556C9"/>
    <w:rsid w:val="00762ADA"/>
    <w:rsid w:val="007A2F77"/>
    <w:rsid w:val="007D207E"/>
    <w:rsid w:val="007F3A22"/>
    <w:rsid w:val="00876A4C"/>
    <w:rsid w:val="00897FC1"/>
    <w:rsid w:val="00904525"/>
    <w:rsid w:val="0090490C"/>
    <w:rsid w:val="00914CDA"/>
    <w:rsid w:val="00917C52"/>
    <w:rsid w:val="00924CC7"/>
    <w:rsid w:val="00954986"/>
    <w:rsid w:val="0098440F"/>
    <w:rsid w:val="009A710E"/>
    <w:rsid w:val="009D7CC4"/>
    <w:rsid w:val="009F3C1A"/>
    <w:rsid w:val="00A20CA7"/>
    <w:rsid w:val="00A940AF"/>
    <w:rsid w:val="00B26ACD"/>
    <w:rsid w:val="00B336E2"/>
    <w:rsid w:val="00BD1345"/>
    <w:rsid w:val="00BD6D5C"/>
    <w:rsid w:val="00BE181E"/>
    <w:rsid w:val="00BF7A2E"/>
    <w:rsid w:val="00C028CA"/>
    <w:rsid w:val="00C21655"/>
    <w:rsid w:val="00C352B1"/>
    <w:rsid w:val="00C942BA"/>
    <w:rsid w:val="00CB0AA0"/>
    <w:rsid w:val="00CB7E10"/>
    <w:rsid w:val="00CD653C"/>
    <w:rsid w:val="00CE1A0C"/>
    <w:rsid w:val="00CE2A1F"/>
    <w:rsid w:val="00CF1DA7"/>
    <w:rsid w:val="00D40848"/>
    <w:rsid w:val="00D53100"/>
    <w:rsid w:val="00DD1C88"/>
    <w:rsid w:val="00E334B4"/>
    <w:rsid w:val="00E91C49"/>
    <w:rsid w:val="00E95301"/>
    <w:rsid w:val="00F2010A"/>
    <w:rsid w:val="00F533E8"/>
    <w:rsid w:val="00FC6717"/>
    <w:rsid w:val="00FF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3A22"/>
    <w:rPr>
      <w:rFonts w:cs="Times New Roman"/>
      <w:color w:val="808080"/>
    </w:rPr>
  </w:style>
  <w:style w:type="paragraph" w:customStyle="1" w:styleId="C9ABDAD8EC0040C78DFF76FC8ACDD7D9">
    <w:name w:val="C9ABDAD8EC0040C78DFF76FC8ACDD7D9"/>
    <w:rsid w:val="0049246D"/>
  </w:style>
  <w:style w:type="paragraph" w:customStyle="1" w:styleId="A39E33030A0846B88715D2B7516F0040">
    <w:name w:val="A39E33030A0846B88715D2B7516F0040"/>
    <w:rsid w:val="0049246D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2EB972E711864CB7B6C63E61D1EE763D">
    <w:name w:val="2EB972E711864CB7B6C63E61D1EE763D"/>
    <w:rsid w:val="001D57E2"/>
  </w:style>
  <w:style w:type="paragraph" w:customStyle="1" w:styleId="F6C47F48726A45898887785654BC85EC">
    <w:name w:val="F6C47F48726A45898887785654BC85EC"/>
    <w:rsid w:val="001D57E2"/>
  </w:style>
  <w:style w:type="paragraph" w:customStyle="1" w:styleId="D94410EC83A34971A0DD6F20F4730430">
    <w:name w:val="D94410EC83A34971A0DD6F20F4730430"/>
    <w:rsid w:val="001D57E2"/>
  </w:style>
  <w:style w:type="paragraph" w:customStyle="1" w:styleId="F7805A05AD1C4F92AB22DAE28B00E1C61">
    <w:name w:val="F7805A05AD1C4F92AB22DAE28B00E1C6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1">
    <w:name w:val="D94410EC83A34971A0DD6F20F4730430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2">
    <w:name w:val="F7805A05AD1C4F92AB22DAE28B00E1C6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2">
    <w:name w:val="D94410EC83A34971A0DD6F20F4730430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3">
    <w:name w:val="D94410EC83A34971A0DD6F20F4730430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9F562A4A7D41A689C75B68B4007577">
    <w:name w:val="799F562A4A7D41A689C75B68B4007577"/>
    <w:rsid w:val="00134465"/>
    <w:pPr>
      <w:spacing w:after="160" w:line="259" w:lineRule="auto"/>
    </w:pPr>
  </w:style>
  <w:style w:type="paragraph" w:customStyle="1" w:styleId="F7805A05AD1C4F92AB22DAE28B00E1C64">
    <w:name w:val="F7805A05AD1C4F92AB22DAE28B00E1C64"/>
    <w:rsid w:val="00DD1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4">
    <w:name w:val="EF31CF4216A747B9A9681F0910D2A1894"/>
    <w:rsid w:val="00DD1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4">
    <w:name w:val="BA34FDEB8B564503B19FD8273E00BA3C4"/>
    <w:rsid w:val="00DD1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4">
    <w:name w:val="DCF820F638B24914BA7A9D46CEBC1D544"/>
    <w:rsid w:val="00DD1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6">
    <w:name w:val="D8C06C4B3BC7459E898E25F6C9AB67BF6"/>
    <w:rsid w:val="00DD1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4">
    <w:name w:val="D94410EC83A34971A0DD6F20F47304304"/>
    <w:rsid w:val="00DD1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5">
    <w:name w:val="F7805A05AD1C4F92AB22DAE28B00E1C65"/>
    <w:rsid w:val="001226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5">
    <w:name w:val="EF31CF4216A747B9A9681F0910D2A1895"/>
    <w:rsid w:val="001226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5">
    <w:name w:val="BA34FDEB8B564503B19FD8273E00BA3C5"/>
    <w:rsid w:val="001226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5">
    <w:name w:val="DCF820F638B24914BA7A9D46CEBC1D545"/>
    <w:rsid w:val="001226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7">
    <w:name w:val="D8C06C4B3BC7459E898E25F6C9AB67BF7"/>
    <w:rsid w:val="001226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5">
    <w:name w:val="D94410EC83A34971A0DD6F20F47304305"/>
    <w:rsid w:val="001226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A8B46E2367F464D83C856E2AB1B1470">
    <w:name w:val="2A8B46E2367F464D83C856E2AB1B1470"/>
    <w:rsid w:val="00122632"/>
    <w:pPr>
      <w:spacing w:after="160" w:line="259" w:lineRule="auto"/>
    </w:pPr>
  </w:style>
  <w:style w:type="paragraph" w:customStyle="1" w:styleId="BA34FDEB8B564503B19FD8273E00BA3C6">
    <w:name w:val="BA34FDEB8B564503B19FD8273E00BA3C6"/>
    <w:rsid w:val="009F3C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6">
    <w:name w:val="DCF820F638B24914BA7A9D46CEBC1D546"/>
    <w:rsid w:val="009F3C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8">
    <w:name w:val="D8C06C4B3BC7459E898E25F6C9AB67BF8"/>
    <w:rsid w:val="009F3C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6">
    <w:name w:val="D94410EC83A34971A0DD6F20F47304306"/>
    <w:rsid w:val="009F3C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5B4088C6AA6485AA9960F1CEF9A0B2F">
    <w:name w:val="D5B4088C6AA6485AA9960F1CEF9A0B2F"/>
    <w:rsid w:val="009F3C1A"/>
    <w:pPr>
      <w:spacing w:after="160" w:line="259" w:lineRule="auto"/>
    </w:pPr>
  </w:style>
  <w:style w:type="paragraph" w:customStyle="1" w:styleId="D9D75FC538574F48ABDBD665B1AB5CA3">
    <w:name w:val="D9D75FC538574F48ABDBD665B1AB5CA3"/>
    <w:rsid w:val="009F3C1A"/>
    <w:pPr>
      <w:spacing w:after="160" w:line="259" w:lineRule="auto"/>
    </w:pPr>
  </w:style>
  <w:style w:type="paragraph" w:customStyle="1" w:styleId="D5B4088C6AA6485AA9960F1CEF9A0B2F1">
    <w:name w:val="D5B4088C6AA6485AA9960F1CEF9A0B2F1"/>
    <w:rsid w:val="00FC67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1">
    <w:name w:val="D9D75FC538574F48ABDBD665B1AB5CA31"/>
    <w:rsid w:val="00FC67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7">
    <w:name w:val="BA34FDEB8B564503B19FD8273E00BA3C7"/>
    <w:rsid w:val="00FC67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7">
    <w:name w:val="DCF820F638B24914BA7A9D46CEBC1D547"/>
    <w:rsid w:val="00FC67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9">
    <w:name w:val="D8C06C4B3BC7459E898E25F6C9AB67BF9"/>
    <w:rsid w:val="00FC67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7">
    <w:name w:val="D94410EC83A34971A0DD6F20F47304307"/>
    <w:rsid w:val="00FC67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7196327E2394CA8A8A2D28EFFB427E3">
    <w:name w:val="D7196327E2394CA8A8A2D28EFFB427E3"/>
    <w:rsid w:val="00FC6717"/>
    <w:pPr>
      <w:spacing w:after="160" w:line="259" w:lineRule="auto"/>
    </w:pPr>
  </w:style>
  <w:style w:type="paragraph" w:customStyle="1" w:styleId="D5B4088C6AA6485AA9960F1CEF9A0B2F2">
    <w:name w:val="D5B4088C6AA6485AA9960F1CEF9A0B2F2"/>
    <w:rsid w:val="00D408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2">
    <w:name w:val="D9D75FC538574F48ABDBD665B1AB5CA32"/>
    <w:rsid w:val="00D408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0">
    <w:name w:val="D8C06C4B3BC7459E898E25F6C9AB67BF10"/>
    <w:rsid w:val="00D408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8">
    <w:name w:val="D94410EC83A34971A0DD6F20F47304308"/>
    <w:rsid w:val="00D408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5B4088C6AA6485AA9960F1CEF9A0B2F3">
    <w:name w:val="D5B4088C6AA6485AA9960F1CEF9A0B2F3"/>
    <w:rsid w:val="00914C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3">
    <w:name w:val="D9D75FC538574F48ABDBD665B1AB5CA33"/>
    <w:rsid w:val="00914C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1">
    <w:name w:val="D8C06C4B3BC7459E898E25F6C9AB67BF11"/>
    <w:rsid w:val="00914C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9">
    <w:name w:val="D94410EC83A34971A0DD6F20F47304309"/>
    <w:rsid w:val="00914C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5B4088C6AA6485AA9960F1CEF9A0B2F4">
    <w:name w:val="D5B4088C6AA6485AA9960F1CEF9A0B2F4"/>
    <w:rsid w:val="00CD65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4">
    <w:name w:val="D9D75FC538574F48ABDBD665B1AB5CA34"/>
    <w:rsid w:val="00CD65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2">
    <w:name w:val="D8C06C4B3BC7459E898E25F6C9AB67BF12"/>
    <w:rsid w:val="00CD65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10">
    <w:name w:val="D94410EC83A34971A0DD6F20F473043010"/>
    <w:rsid w:val="00CD65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5B4088C6AA6485AA9960F1CEF9A0B2F5">
    <w:name w:val="D5B4088C6AA6485AA9960F1CEF9A0B2F5"/>
    <w:rsid w:val="006D68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5">
    <w:name w:val="D9D75FC538574F48ABDBD665B1AB5CA35"/>
    <w:rsid w:val="006D68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3">
    <w:name w:val="D8C06C4B3BC7459E898E25F6C9AB67BF13"/>
    <w:rsid w:val="006D68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11">
    <w:name w:val="D94410EC83A34971A0DD6F20F473043011"/>
    <w:rsid w:val="006D68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13498EE42E41EE8D14101220DB2114">
    <w:name w:val="3113498EE42E41EE8D14101220DB2114"/>
    <w:rsid w:val="006D68C1"/>
    <w:pPr>
      <w:spacing w:after="160" w:line="259" w:lineRule="auto"/>
    </w:pPr>
  </w:style>
  <w:style w:type="paragraph" w:customStyle="1" w:styleId="846742D6FF2F4747821A2404C4FC84ED">
    <w:name w:val="846742D6FF2F4747821A2404C4FC84ED"/>
    <w:rsid w:val="006D68C1"/>
    <w:pPr>
      <w:spacing w:after="160" w:line="259" w:lineRule="auto"/>
    </w:pPr>
  </w:style>
  <w:style w:type="paragraph" w:customStyle="1" w:styleId="161E3D3538C641B2B5BDF0AE6012FB19">
    <w:name w:val="161E3D3538C641B2B5BDF0AE6012FB19"/>
    <w:rsid w:val="006D68C1"/>
    <w:pPr>
      <w:spacing w:after="160" w:line="259" w:lineRule="auto"/>
    </w:pPr>
  </w:style>
  <w:style w:type="paragraph" w:customStyle="1" w:styleId="87C5C80D1A0D42C8A0024BC4DFA97C2D">
    <w:name w:val="87C5C80D1A0D42C8A0024BC4DFA97C2D"/>
    <w:rsid w:val="006D68C1"/>
    <w:pPr>
      <w:spacing w:after="160" w:line="259" w:lineRule="auto"/>
    </w:pPr>
  </w:style>
  <w:style w:type="paragraph" w:customStyle="1" w:styleId="2410BF11D9F8496CB571CE60BFF7A059">
    <w:name w:val="2410BF11D9F8496CB571CE60BFF7A059"/>
    <w:rsid w:val="006D68C1"/>
    <w:pPr>
      <w:spacing w:after="160" w:line="259" w:lineRule="auto"/>
    </w:pPr>
  </w:style>
  <w:style w:type="paragraph" w:customStyle="1" w:styleId="28DD448A429D4197BD7B0A25CB433D53">
    <w:name w:val="28DD448A429D4197BD7B0A25CB433D53"/>
    <w:rsid w:val="006D68C1"/>
    <w:pPr>
      <w:spacing w:after="160" w:line="259" w:lineRule="auto"/>
    </w:pPr>
  </w:style>
  <w:style w:type="paragraph" w:customStyle="1" w:styleId="11A33E02A0FC4748A529A73EA7C60F65">
    <w:name w:val="11A33E02A0FC4748A529A73EA7C60F65"/>
    <w:rsid w:val="006D68C1"/>
    <w:pPr>
      <w:spacing w:after="160" w:line="259" w:lineRule="auto"/>
    </w:pPr>
  </w:style>
  <w:style w:type="paragraph" w:customStyle="1" w:styleId="09866FBAB5A6471DB5B66721EF2DA022">
    <w:name w:val="09866FBAB5A6471DB5B66721EF2DA022"/>
    <w:rsid w:val="006D68C1"/>
    <w:pPr>
      <w:spacing w:after="160" w:line="259" w:lineRule="auto"/>
    </w:pPr>
  </w:style>
  <w:style w:type="paragraph" w:customStyle="1" w:styleId="D5B4088C6AA6485AA9960F1CEF9A0B2F6">
    <w:name w:val="D5B4088C6AA6485AA9960F1CEF9A0B2F6"/>
    <w:rsid w:val="00CE2A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6">
    <w:name w:val="D9D75FC538574F48ABDBD665B1AB5CA36"/>
    <w:rsid w:val="00CE2A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4">
    <w:name w:val="D8C06C4B3BC7459E898E25F6C9AB67BF14"/>
    <w:rsid w:val="00CE2A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A33E02A0FC4748A529A73EA7C60F651">
    <w:name w:val="11A33E02A0FC4748A529A73EA7C60F651"/>
    <w:rsid w:val="00CE2A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5B4088C6AA6485AA9960F1CEF9A0B2F7">
    <w:name w:val="D5B4088C6AA6485AA9960F1CEF9A0B2F7"/>
    <w:rsid w:val="009549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7">
    <w:name w:val="D9D75FC538574F48ABDBD665B1AB5CA37"/>
    <w:rsid w:val="009549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5">
    <w:name w:val="D8C06C4B3BC7459E898E25F6C9AB67BF15"/>
    <w:rsid w:val="009549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A33E02A0FC4748A529A73EA7C60F652">
    <w:name w:val="11A33E02A0FC4748A529A73EA7C60F652"/>
    <w:rsid w:val="009549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5B4088C6AA6485AA9960F1CEF9A0B2F8">
    <w:name w:val="D5B4088C6AA6485AA9960F1CEF9A0B2F8"/>
    <w:rsid w:val="009A71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8">
    <w:name w:val="D9D75FC538574F48ABDBD665B1AB5CA38"/>
    <w:rsid w:val="009A71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6">
    <w:name w:val="D8C06C4B3BC7459E898E25F6C9AB67BF16"/>
    <w:rsid w:val="009A71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A33E02A0FC4748A529A73EA7C60F653">
    <w:name w:val="11A33E02A0FC4748A529A73EA7C60F653"/>
    <w:rsid w:val="009A71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5B4088C6AA6485AA9960F1CEF9A0B2F9">
    <w:name w:val="D5B4088C6AA6485AA9960F1CEF9A0B2F9"/>
    <w:rsid w:val="009A71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9">
    <w:name w:val="D9D75FC538574F48ABDBD665B1AB5CA39"/>
    <w:rsid w:val="009A71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5B4088C6AA6485AA9960F1CEF9A0B2F10">
    <w:name w:val="D5B4088C6AA6485AA9960F1CEF9A0B2F10"/>
    <w:rsid w:val="00924C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10">
    <w:name w:val="D9D75FC538574F48ABDBD665B1AB5CA310"/>
    <w:rsid w:val="00924C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7">
    <w:name w:val="D8C06C4B3BC7459E898E25F6C9AB67BF17"/>
    <w:rsid w:val="00924C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A33E02A0FC4748A529A73EA7C60F654">
    <w:name w:val="11A33E02A0FC4748A529A73EA7C60F654"/>
    <w:rsid w:val="00924C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5B4088C6AA6485AA9960F1CEF9A0B2F11">
    <w:name w:val="D5B4088C6AA6485AA9960F1CEF9A0B2F11"/>
    <w:rsid w:val="00B336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11">
    <w:name w:val="D9D75FC538574F48ABDBD665B1AB5CA311"/>
    <w:rsid w:val="00B336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8">
    <w:name w:val="D8C06C4B3BC7459E898E25F6C9AB67BF18"/>
    <w:rsid w:val="00B336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A33E02A0FC4748A529A73EA7C60F655">
    <w:name w:val="11A33E02A0FC4748A529A73EA7C60F655"/>
    <w:rsid w:val="00B336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F141B5872114471B2E722E7E951D91D">
    <w:name w:val="5F141B5872114471B2E722E7E951D91D"/>
    <w:rsid w:val="00C942BA"/>
  </w:style>
  <w:style w:type="paragraph" w:customStyle="1" w:styleId="10F6FE8A187F40738669F6B16B9299A5">
    <w:name w:val="10F6FE8A187F40738669F6B16B9299A5"/>
    <w:rsid w:val="00C942BA"/>
  </w:style>
  <w:style w:type="paragraph" w:customStyle="1" w:styleId="B3FB713AAF224FAB91F5DEC790C6B2F0">
    <w:name w:val="B3FB713AAF224FAB91F5DEC790C6B2F0"/>
    <w:rsid w:val="00C942BA"/>
  </w:style>
  <w:style w:type="paragraph" w:customStyle="1" w:styleId="CAEAA0ACD2CF4B9EA15EBE8BA1887DA7">
    <w:name w:val="CAEAA0ACD2CF4B9EA15EBE8BA1887DA7"/>
    <w:rsid w:val="00C942BA"/>
  </w:style>
  <w:style w:type="paragraph" w:customStyle="1" w:styleId="62CA87176E6D460DA014B0FFA761DB32">
    <w:name w:val="62CA87176E6D460DA014B0FFA761DB32"/>
    <w:rsid w:val="00C942BA"/>
  </w:style>
  <w:style w:type="paragraph" w:customStyle="1" w:styleId="9B5977A7B78C4D3BAFDCA868964334C8">
    <w:name w:val="9B5977A7B78C4D3BAFDCA868964334C8"/>
    <w:rsid w:val="00C942BA"/>
  </w:style>
  <w:style w:type="paragraph" w:customStyle="1" w:styleId="845C542E36F94006849A876C6E0C7768">
    <w:name w:val="845C542E36F94006849A876C6E0C7768"/>
    <w:rsid w:val="00C942BA"/>
  </w:style>
  <w:style w:type="paragraph" w:customStyle="1" w:styleId="3F5A0983FEA4467E8ED446B45E5A3755">
    <w:name w:val="3F5A0983FEA4467E8ED446B45E5A3755"/>
    <w:rsid w:val="00C942BA"/>
  </w:style>
  <w:style w:type="paragraph" w:customStyle="1" w:styleId="84DB8155805B4F3FB918C49AFBE352C2">
    <w:name w:val="84DB8155805B4F3FB918C49AFBE352C2"/>
    <w:rsid w:val="00C942BA"/>
  </w:style>
  <w:style w:type="paragraph" w:customStyle="1" w:styleId="D48ABE2FF6EA4D219B561A051332E1E5">
    <w:name w:val="D48ABE2FF6EA4D219B561A051332E1E5"/>
    <w:rsid w:val="00C942BA"/>
  </w:style>
  <w:style w:type="paragraph" w:customStyle="1" w:styleId="49EC3F7EC9C34E91953D3304EA27702E">
    <w:name w:val="49EC3F7EC9C34E91953D3304EA27702E"/>
    <w:rsid w:val="00C942BA"/>
  </w:style>
  <w:style w:type="paragraph" w:customStyle="1" w:styleId="6E0839D799EA401FA3EE662D1C6685B8">
    <w:name w:val="6E0839D799EA401FA3EE662D1C6685B8"/>
    <w:rsid w:val="00C942BA"/>
  </w:style>
  <w:style w:type="paragraph" w:customStyle="1" w:styleId="B7F07EA8D80D45A888A02F49FA451DEE">
    <w:name w:val="B7F07EA8D80D45A888A02F49FA451DEE"/>
    <w:rsid w:val="00C942BA"/>
  </w:style>
  <w:style w:type="paragraph" w:customStyle="1" w:styleId="4EF65147128149229A347127DBEAB704">
    <w:name w:val="4EF65147128149229A347127DBEAB704"/>
    <w:rsid w:val="00C942BA"/>
  </w:style>
  <w:style w:type="paragraph" w:customStyle="1" w:styleId="3276704F50CC4422B1081A09F49AC164">
    <w:name w:val="3276704F50CC4422B1081A09F49AC164"/>
    <w:rsid w:val="00C942BA"/>
  </w:style>
  <w:style w:type="paragraph" w:customStyle="1" w:styleId="C4A1C1122A634028A4CB661AAF1115B1">
    <w:name w:val="C4A1C1122A634028A4CB661AAF1115B1"/>
    <w:rsid w:val="00C942BA"/>
  </w:style>
  <w:style w:type="paragraph" w:customStyle="1" w:styleId="B77A8A292D5A429BAAA6EE30797F560B">
    <w:name w:val="B77A8A292D5A429BAAA6EE30797F560B"/>
    <w:rsid w:val="00C942BA"/>
  </w:style>
  <w:style w:type="paragraph" w:customStyle="1" w:styleId="42E235E9D44D48A881545BEBDED10259">
    <w:name w:val="42E235E9D44D48A881545BEBDED10259"/>
    <w:rsid w:val="00C942BA"/>
  </w:style>
  <w:style w:type="paragraph" w:customStyle="1" w:styleId="D1373A1664BF4359910E31C9F57D067C">
    <w:name w:val="D1373A1664BF4359910E31C9F57D067C"/>
    <w:rsid w:val="00C942BA"/>
  </w:style>
  <w:style w:type="paragraph" w:customStyle="1" w:styleId="F43385707EB64F13965DC945DD6E8B94">
    <w:name w:val="F43385707EB64F13965DC945DD6E8B94"/>
    <w:rsid w:val="00C942BA"/>
  </w:style>
  <w:style w:type="paragraph" w:customStyle="1" w:styleId="8D0AA6CDF0724162BFEEEEC39B78677B">
    <w:name w:val="8D0AA6CDF0724162BFEEEEC39B78677B"/>
    <w:rsid w:val="00C942BA"/>
  </w:style>
  <w:style w:type="paragraph" w:customStyle="1" w:styleId="84DB8155805B4F3FB918C49AFBE352C21">
    <w:name w:val="84DB8155805B4F3FB918C49AFBE352C21"/>
    <w:rsid w:val="000F50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9EC3F7EC9C34E91953D3304EA27702E1">
    <w:name w:val="49EC3F7EC9C34E91953D3304EA27702E1"/>
    <w:rsid w:val="000F50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A33E02A0FC4748A529A73EA7C60F656">
    <w:name w:val="11A33E02A0FC4748A529A73EA7C60F656"/>
    <w:rsid w:val="000F50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4DB8155805B4F3FB918C49AFBE352C22">
    <w:name w:val="84DB8155805B4F3FB918C49AFBE352C22"/>
    <w:rsid w:val="007F3A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9EC3F7EC9C34E91953D3304EA27702E2">
    <w:name w:val="49EC3F7EC9C34E91953D3304EA27702E2"/>
    <w:rsid w:val="007F3A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A33E02A0FC4748A529A73EA7C60F657">
    <w:name w:val="11A33E02A0FC4748A529A73EA7C60F657"/>
    <w:rsid w:val="007F3A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4DB8155805B4F3FB918C49AFBE352C23">
    <w:name w:val="84DB8155805B4F3FB918C49AFBE352C23"/>
    <w:rsid w:val="007F3A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9EC3F7EC9C34E91953D3304EA27702E3">
    <w:name w:val="49EC3F7EC9C34E91953D3304EA27702E3"/>
    <w:rsid w:val="007F3A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A33E02A0FC4748A529A73EA7C60F658">
    <w:name w:val="11A33E02A0FC4748A529A73EA7C60F658"/>
    <w:rsid w:val="007F3A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954E42422F4864B9A9564AF1E8435A">
    <w:name w:val="A1954E42422F4864B9A9564AF1E8435A"/>
    <w:rsid w:val="007F3A22"/>
  </w:style>
  <w:style w:type="paragraph" w:customStyle="1" w:styleId="D4A3AEF31C28406E9325C5AFB42366CB">
    <w:name w:val="D4A3AEF31C28406E9325C5AFB42366CB"/>
    <w:rsid w:val="007F3A22"/>
  </w:style>
  <w:style w:type="paragraph" w:customStyle="1" w:styleId="31E642DFEC514F45B3092BC7FE4CE936">
    <w:name w:val="31E642DFEC514F45B3092BC7FE4CE936"/>
    <w:rsid w:val="007F3A22"/>
  </w:style>
  <w:style w:type="paragraph" w:customStyle="1" w:styleId="265845E6B24848E9979CA3804488B85F">
    <w:name w:val="265845E6B24848E9979CA3804488B85F"/>
    <w:rsid w:val="007F3A22"/>
  </w:style>
  <w:style w:type="paragraph" w:customStyle="1" w:styleId="84DB8155805B4F3FB918C49AFBE352C24">
    <w:name w:val="84DB8155805B4F3FB918C49AFBE352C24"/>
    <w:rsid w:val="00E91C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9EC3F7EC9C34E91953D3304EA27702E4">
    <w:name w:val="49EC3F7EC9C34E91953D3304EA27702E4"/>
    <w:rsid w:val="00E91C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F06DAE6F68F4EC981E242E8B17B63A4">
    <w:name w:val="8F06DAE6F68F4EC981E242E8B17B63A4"/>
    <w:rsid w:val="00E91C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A33E02A0FC4748A529A73EA7C60F659">
    <w:name w:val="11A33E02A0FC4748A529A73EA7C60F659"/>
    <w:rsid w:val="00E91C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C2EB16D-CB50-4839-82B7-E4C20518A8F1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Марина</cp:lastModifiedBy>
  <cp:revision>2</cp:revision>
  <dcterms:created xsi:type="dcterms:W3CDTF">2023-06-09T06:37:00Z</dcterms:created>
  <dcterms:modified xsi:type="dcterms:W3CDTF">2023-06-09T06:37:00Z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